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AE" w:rsidRPr="00280E18" w:rsidRDefault="00C640AE">
      <w:pPr>
        <w:rPr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45"/>
        <w:gridCol w:w="2430"/>
        <w:gridCol w:w="2475"/>
        <w:gridCol w:w="2475"/>
      </w:tblGrid>
      <w:tr w:rsidR="00DB2DA3" w:rsidRPr="005134F3" w:rsidTr="00DB2DA3">
        <w:trPr>
          <w:trHeight w:hRule="exact" w:val="444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DB2DA3" w:rsidRPr="005134F3" w:rsidRDefault="00DB2DA3" w:rsidP="00DB2DA3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UNIV. SPEC.-01</w:t>
            </w:r>
            <w:r w:rsidRPr="002220FC">
              <w:rPr>
                <w:rFonts w:ascii="Arial Narrow" w:hAnsi="Arial Narrow" w:cs="Arial"/>
                <w:b/>
                <w:lang w:val="hr-HR"/>
              </w:rPr>
              <w:t xml:space="preserve"> </w:t>
            </w:r>
            <w:r>
              <w:rPr>
                <w:rFonts w:ascii="Arial Narrow" w:hAnsi="Arial Narrow" w:cs="Arial"/>
                <w:b/>
                <w:lang w:val="hr-HR"/>
              </w:rPr>
              <w:t>PRIJAVA</w:t>
            </w:r>
            <w:r w:rsidRPr="002220FC">
              <w:rPr>
                <w:rFonts w:ascii="Arial Narrow" w:hAnsi="Arial Narrow" w:cs="Arial"/>
                <w:b/>
                <w:lang w:val="hr-HR"/>
              </w:rPr>
              <w:t xml:space="preserve"> TEME </w:t>
            </w:r>
            <w:r>
              <w:rPr>
                <w:rFonts w:ascii="Arial Narrow" w:hAnsi="Arial Narrow" w:cs="Arial"/>
                <w:b/>
                <w:lang w:val="hr-HR"/>
              </w:rPr>
              <w:t>SPECIJALISTIČKOG</w:t>
            </w:r>
            <w:r w:rsidRPr="002220FC">
              <w:rPr>
                <w:rFonts w:ascii="Arial Narrow" w:hAnsi="Arial Narrow" w:cs="Arial"/>
                <w:b/>
                <w:lang w:val="hr-HR"/>
              </w:rPr>
              <w:t xml:space="preserve"> RADA</w:t>
            </w:r>
          </w:p>
        </w:tc>
      </w:tr>
      <w:tr w:rsidR="00DB2DA3" w:rsidRPr="005134F3" w:rsidTr="00DB2DA3">
        <w:trPr>
          <w:trHeight w:hRule="exact" w:val="444"/>
        </w:trPr>
        <w:tc>
          <w:tcPr>
            <w:tcW w:w="9900" w:type="dxa"/>
            <w:gridSpan w:val="5"/>
            <w:shd w:val="clear" w:color="auto" w:fill="auto"/>
            <w:vAlign w:val="center"/>
          </w:tcPr>
          <w:p w:rsidR="00DB2DA3" w:rsidRDefault="00DB2DA3" w:rsidP="00DB2DA3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4C2AF5" w:rsidRPr="005134F3" w:rsidTr="00DB2DA3">
        <w:trPr>
          <w:trHeight w:hRule="exact" w:val="444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4C2AF5" w:rsidRPr="005134F3" w:rsidRDefault="009D1F7D" w:rsidP="005134F3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134F3">
              <w:rPr>
                <w:rFonts w:ascii="Arial Narrow" w:hAnsi="Arial Narrow" w:cs="Arial"/>
                <w:b/>
                <w:lang w:val="hr-HR"/>
              </w:rPr>
              <w:t>OPĆI PODACI I KONTAKT</w:t>
            </w:r>
            <w:r w:rsidR="00B917CB" w:rsidRPr="005134F3">
              <w:rPr>
                <w:rFonts w:ascii="Arial Narrow" w:hAnsi="Arial Narrow" w:cs="Arial"/>
                <w:b/>
                <w:lang w:val="hr-HR"/>
              </w:rPr>
              <w:t xml:space="preserve"> PRISTUPNIKA</w:t>
            </w:r>
            <w:r w:rsidR="00B272D6" w:rsidRPr="005134F3">
              <w:rPr>
                <w:rFonts w:ascii="Arial Narrow" w:hAnsi="Arial Narrow" w:cs="Arial"/>
                <w:b/>
                <w:lang w:val="hr-HR"/>
              </w:rPr>
              <w:t>/PRISTUPNICE</w:t>
            </w:r>
            <w:r w:rsidRPr="005134F3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</w:tr>
      <w:tr w:rsidR="00F6093A" w:rsidRPr="005134F3" w:rsidTr="00DB2DA3">
        <w:trPr>
          <w:trHeight w:hRule="exact" w:val="896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F6093A" w:rsidRPr="005134F3" w:rsidRDefault="00F6093A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PRISTUPNIKA</w:t>
            </w:r>
            <w:r w:rsidR="006113EF"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ILI </w:t>
            </w: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PRISTUPNIC</w:t>
            </w:r>
            <w:r w:rsidR="007A55B6"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</w:t>
            </w:r>
            <w:r w:rsidR="006113EF"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F6093A" w:rsidRPr="005134F3" w:rsidRDefault="00F6093A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DA23A7" w:rsidRPr="005134F3" w:rsidTr="00DB2DA3">
        <w:trPr>
          <w:trHeight w:hRule="exact" w:val="536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DA23A7" w:rsidRPr="005134F3" w:rsidRDefault="00DA23A7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SASTAVNICA:</w:t>
            </w:r>
          </w:p>
        </w:tc>
        <w:tc>
          <w:tcPr>
            <w:tcW w:w="7380" w:type="dxa"/>
            <w:gridSpan w:val="3"/>
            <w:vAlign w:val="center"/>
          </w:tcPr>
          <w:p w:rsidR="00DA23A7" w:rsidRPr="005134F3" w:rsidRDefault="006F03A7" w:rsidP="005134F3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val="hr-HR"/>
              </w:rPr>
              <w:t>Farmaceutsko-biokemijski fakultet Sveučilište u Zagrebu</w:t>
            </w:r>
          </w:p>
        </w:tc>
      </w:tr>
      <w:tr w:rsidR="00DA23A7" w:rsidRPr="005134F3" w:rsidTr="00DB2DA3">
        <w:trPr>
          <w:trHeight w:hRule="exact" w:val="54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DA23A7" w:rsidRPr="005134F3" w:rsidRDefault="00DA23A7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studija:</w:t>
            </w:r>
          </w:p>
        </w:tc>
        <w:tc>
          <w:tcPr>
            <w:tcW w:w="7380" w:type="dxa"/>
            <w:gridSpan w:val="3"/>
            <w:vAlign w:val="center"/>
          </w:tcPr>
          <w:p w:rsidR="00DA23A7" w:rsidRPr="005134F3" w:rsidRDefault="00DA23A7" w:rsidP="005134F3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:rsidR="00DA23A7" w:rsidRPr="005134F3" w:rsidRDefault="00DA23A7" w:rsidP="005134F3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:rsidR="00DA23A7" w:rsidRPr="005134F3" w:rsidRDefault="00DA23A7" w:rsidP="005134F3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DA23A7" w:rsidRPr="005134F3" w:rsidTr="00DB2DA3">
        <w:trPr>
          <w:trHeight w:hRule="exact" w:val="372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DA23A7" w:rsidRPr="005134F3" w:rsidRDefault="00DA23A7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Matični broj studenta:</w:t>
            </w:r>
          </w:p>
        </w:tc>
        <w:tc>
          <w:tcPr>
            <w:tcW w:w="7380" w:type="dxa"/>
            <w:gridSpan w:val="3"/>
            <w:vAlign w:val="center"/>
          </w:tcPr>
          <w:p w:rsidR="00DA23A7" w:rsidRPr="005134F3" w:rsidRDefault="00DA23A7" w:rsidP="005134F3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1E33B2" w:rsidRPr="005134F3" w:rsidTr="00DB2DA3">
        <w:trPr>
          <w:trHeight w:hRule="exact" w:val="34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1E33B2" w:rsidRPr="005134F3" w:rsidRDefault="001E33B2" w:rsidP="005134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majke i/ili oca: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1E33B2" w:rsidRPr="005134F3" w:rsidRDefault="001E33B2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5134F3" w:rsidTr="00DB2DA3">
        <w:trPr>
          <w:trHeight w:hRule="exact" w:val="34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B917CB" w:rsidRPr="005134F3" w:rsidRDefault="00B917CB" w:rsidP="005134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Datum i mjesto rođenja: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B917CB" w:rsidRPr="005134F3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5134F3" w:rsidTr="00DB2DA3">
        <w:trPr>
          <w:trHeight w:hRule="exact" w:val="369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B917CB" w:rsidRPr="005134F3" w:rsidRDefault="00B917CB" w:rsidP="005134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B917CB" w:rsidRPr="005134F3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5134F3" w:rsidTr="00DB2DA3">
        <w:trPr>
          <w:trHeight w:hRule="exact" w:val="352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B917CB" w:rsidRPr="005134F3" w:rsidRDefault="00B917CB" w:rsidP="005134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Tel</w:t>
            </w:r>
            <w:r w:rsidR="00280E18"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efon</w:t>
            </w: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/mobitel: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B917CB" w:rsidRPr="005134F3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5134F3" w:rsidTr="00DB2DA3">
        <w:trPr>
          <w:trHeight w:hRule="exact" w:val="36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CB" w:rsidRPr="005134F3" w:rsidRDefault="00B917CB" w:rsidP="005134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e-pošta: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CB" w:rsidRPr="005134F3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5134F3" w:rsidTr="00DB2DA3">
        <w:trPr>
          <w:trHeight w:hRule="exact" w:val="454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AD2D15" w:rsidRPr="005134F3" w:rsidRDefault="00AD2D15" w:rsidP="005134F3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134F3">
              <w:rPr>
                <w:rFonts w:ascii="Arial Narrow" w:hAnsi="Arial Narrow" w:cs="Arial"/>
                <w:b/>
                <w:lang w:val="hr-HR"/>
              </w:rPr>
              <w:t>ŽIVOTOPIS PRISTUPNIKA</w:t>
            </w:r>
            <w:r w:rsidR="005F61FF" w:rsidRPr="005134F3">
              <w:rPr>
                <w:rFonts w:ascii="Arial Narrow" w:hAnsi="Arial Narrow" w:cs="Arial"/>
                <w:b/>
                <w:lang w:val="hr-HR"/>
              </w:rPr>
              <w:t>/PRISTUPNICE:</w:t>
            </w:r>
          </w:p>
        </w:tc>
      </w:tr>
      <w:tr w:rsidR="00AD2D15" w:rsidRPr="005134F3" w:rsidTr="00DB2DA3">
        <w:trPr>
          <w:trHeight w:hRule="exact" w:val="96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AD2D15" w:rsidRPr="005134F3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Obrazovanje </w:t>
            </w:r>
          </w:p>
          <w:p w:rsidR="00AD2D15" w:rsidRPr="005134F3" w:rsidRDefault="00F6093A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(</w:t>
            </w:r>
            <w:r w:rsidR="00AD2D15"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kronološki</w:t>
            </w:r>
            <w:r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od novijeg k starijem datumu</w:t>
            </w:r>
            <w:r w:rsidR="00AD2D15"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):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AD2D15" w:rsidRPr="005134F3" w:rsidRDefault="00AD2D15" w:rsidP="005134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5134F3" w:rsidTr="00DB2DA3">
        <w:trPr>
          <w:trHeight w:hRule="exact" w:val="96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AD2D15" w:rsidRPr="005134F3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Radno iskustvo</w:t>
            </w:r>
          </w:p>
          <w:p w:rsidR="00AD2D15" w:rsidRPr="005134F3" w:rsidRDefault="00AD2D15" w:rsidP="00F67C4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(kronološki od novijeg k starijem datumu):</w:t>
            </w:r>
          </w:p>
          <w:p w:rsidR="00AD2D15" w:rsidRPr="005134F3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AD2D15" w:rsidRPr="005134F3" w:rsidRDefault="00AD2D15" w:rsidP="005134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5134F3" w:rsidTr="00DB2DA3">
        <w:trPr>
          <w:trHeight w:hRule="exact" w:val="964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15" w:rsidRPr="005134F3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 i aktivnih sudjelovanja na kongresima</w:t>
            </w:r>
            <w:r w:rsidR="00F67C4E"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15" w:rsidRPr="005134F3" w:rsidRDefault="00AD2D15" w:rsidP="005847B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B917CB" w:rsidRPr="005134F3" w:rsidTr="00DB2DA3">
        <w:trPr>
          <w:trHeight w:hRule="exact" w:val="454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B917CB" w:rsidRPr="005134F3" w:rsidRDefault="003C3AD9" w:rsidP="005134F3">
            <w:pPr>
              <w:spacing w:before="120"/>
              <w:jc w:val="center"/>
              <w:rPr>
                <w:rFonts w:ascii="Arial Narrow" w:hAnsi="Arial Narrow"/>
                <w:b/>
                <w:lang w:val="hr-HR"/>
              </w:rPr>
            </w:pPr>
            <w:r w:rsidRPr="005134F3">
              <w:rPr>
                <w:rFonts w:ascii="Arial Narrow" w:hAnsi="Arial Narrow"/>
                <w:b/>
                <w:lang w:val="pt-BR"/>
              </w:rPr>
              <w:t>NASLOV PREDLOŽENE TEME</w:t>
            </w:r>
          </w:p>
        </w:tc>
      </w:tr>
      <w:tr w:rsidR="00AF1D76" w:rsidRPr="005134F3" w:rsidTr="00DB2DA3">
        <w:trPr>
          <w:trHeight w:hRule="exact" w:val="799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B7306F" w:rsidRPr="005134F3" w:rsidRDefault="003C3AD9" w:rsidP="00AF1D7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Hrvatski: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AF1D76" w:rsidRPr="005134F3" w:rsidRDefault="00AF1D76" w:rsidP="005134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F1D76" w:rsidRPr="005134F3" w:rsidTr="00DB2DA3">
        <w:trPr>
          <w:trHeight w:hRule="exact" w:val="721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B7306F" w:rsidRPr="005134F3" w:rsidRDefault="003C3AD9" w:rsidP="00AF1D7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Engleski: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AF1D76" w:rsidRPr="005134F3" w:rsidRDefault="00AF1D76" w:rsidP="005134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AF1D76" w:rsidRPr="005134F3" w:rsidRDefault="00AF1D76" w:rsidP="005134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AF1D76" w:rsidRPr="005134F3" w:rsidRDefault="00AF1D76" w:rsidP="005134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272D6" w:rsidRPr="005134F3" w:rsidTr="00DB2DA3">
        <w:trPr>
          <w:trHeight w:hRule="exact" w:val="72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B272D6" w:rsidRPr="005134F3" w:rsidRDefault="00B272D6" w:rsidP="00B91DD6">
            <w:pP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Jezik na kojem će se pisati rad: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72D6" w:rsidRPr="005134F3" w:rsidRDefault="00B272D6" w:rsidP="00B91DD6">
            <w:pP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</w:p>
        </w:tc>
      </w:tr>
      <w:tr w:rsidR="00B272D6" w:rsidRPr="005134F3" w:rsidTr="00DB2DA3">
        <w:trPr>
          <w:trHeight w:hRule="exact" w:val="454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B272D6" w:rsidRPr="005134F3" w:rsidRDefault="00B272D6" w:rsidP="005134F3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5134F3">
              <w:rPr>
                <w:rFonts w:ascii="Arial Narrow" w:hAnsi="Arial Narrow"/>
                <w:b/>
                <w:lang w:val="pt-BR"/>
              </w:rPr>
              <w:t>PREDLOŽENI ILI POTENCIJALNI MENTOR(I)</w:t>
            </w:r>
            <w:r w:rsidR="008865C8" w:rsidRPr="005134F3">
              <w:rPr>
                <w:rFonts w:ascii="Arial Narrow" w:hAnsi="Arial Narrow"/>
                <w:b/>
                <w:lang w:val="pt-BR"/>
              </w:rPr>
              <w:t>ª</w:t>
            </w:r>
          </w:p>
        </w:tc>
      </w:tr>
      <w:tr w:rsidR="00B272D6" w:rsidRPr="005134F3" w:rsidTr="00DB2DA3">
        <w:trPr>
          <w:trHeight w:hRule="exact" w:val="429"/>
        </w:trPr>
        <w:tc>
          <w:tcPr>
            <w:tcW w:w="2475" w:type="dxa"/>
            <w:vAlign w:val="center"/>
          </w:tcPr>
          <w:p w:rsidR="00B272D6" w:rsidRPr="005134F3" w:rsidRDefault="00B272D6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B272D6" w:rsidRPr="005134F3" w:rsidRDefault="00EF05EC" w:rsidP="00B91DD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5134F3">
              <w:rPr>
                <w:rFonts w:ascii="Arial" w:hAnsi="Arial" w:cs="Arial"/>
                <w:b/>
                <w:sz w:val="16"/>
                <w:szCs w:val="16"/>
                <w:lang w:val="hr-HR"/>
              </w:rPr>
              <w:t>TITULA, IME I PREZIME:</w:t>
            </w:r>
          </w:p>
        </w:tc>
        <w:tc>
          <w:tcPr>
            <w:tcW w:w="2475" w:type="dxa"/>
            <w:vAlign w:val="center"/>
          </w:tcPr>
          <w:p w:rsidR="00B272D6" w:rsidRPr="005134F3" w:rsidRDefault="00EF05EC" w:rsidP="00B91DD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5134F3">
              <w:rPr>
                <w:rFonts w:ascii="Arial" w:hAnsi="Arial" w:cs="Arial"/>
                <w:b/>
                <w:sz w:val="16"/>
                <w:szCs w:val="16"/>
                <w:lang w:val="hr-HR"/>
              </w:rPr>
              <w:t>USTANOVA:</w:t>
            </w:r>
          </w:p>
        </w:tc>
        <w:tc>
          <w:tcPr>
            <w:tcW w:w="2475" w:type="dxa"/>
            <w:vAlign w:val="center"/>
          </w:tcPr>
          <w:p w:rsidR="00B272D6" w:rsidRPr="005134F3" w:rsidRDefault="00EF05EC" w:rsidP="00B91DD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5134F3">
              <w:rPr>
                <w:rFonts w:ascii="Arial" w:hAnsi="Arial" w:cs="Arial"/>
                <w:b/>
                <w:sz w:val="16"/>
                <w:szCs w:val="16"/>
                <w:lang w:val="hr-HR"/>
              </w:rPr>
              <w:t>E-POŠTA:</w:t>
            </w:r>
          </w:p>
        </w:tc>
      </w:tr>
      <w:tr w:rsidR="00B272D6" w:rsidRPr="005134F3" w:rsidTr="00DB2DA3">
        <w:trPr>
          <w:trHeight w:hRule="exact" w:val="476"/>
        </w:trPr>
        <w:tc>
          <w:tcPr>
            <w:tcW w:w="2475" w:type="dxa"/>
            <w:vAlign w:val="center"/>
          </w:tcPr>
          <w:p w:rsidR="00B272D6" w:rsidRPr="005134F3" w:rsidRDefault="00B272D6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1:</w:t>
            </w:r>
          </w:p>
        </w:tc>
        <w:tc>
          <w:tcPr>
            <w:tcW w:w="2475" w:type="dxa"/>
            <w:gridSpan w:val="2"/>
          </w:tcPr>
          <w:p w:rsidR="00B272D6" w:rsidRPr="005134F3" w:rsidRDefault="00B272D6" w:rsidP="005134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</w:tcPr>
          <w:p w:rsidR="00B272D6" w:rsidRPr="005134F3" w:rsidRDefault="00B272D6" w:rsidP="005134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</w:tcPr>
          <w:p w:rsidR="00B272D6" w:rsidRPr="005134F3" w:rsidRDefault="00B272D6" w:rsidP="005134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272D6" w:rsidRPr="005134F3" w:rsidTr="00DB2DA3">
        <w:trPr>
          <w:trHeight w:hRule="exact" w:val="526"/>
        </w:trPr>
        <w:tc>
          <w:tcPr>
            <w:tcW w:w="2475" w:type="dxa"/>
            <w:vAlign w:val="center"/>
          </w:tcPr>
          <w:p w:rsidR="00B272D6" w:rsidRPr="005134F3" w:rsidRDefault="00B272D6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2:</w:t>
            </w:r>
          </w:p>
        </w:tc>
        <w:tc>
          <w:tcPr>
            <w:tcW w:w="2475" w:type="dxa"/>
            <w:gridSpan w:val="2"/>
          </w:tcPr>
          <w:p w:rsidR="00B272D6" w:rsidRPr="005134F3" w:rsidRDefault="00B272D6" w:rsidP="005134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</w:tcPr>
          <w:p w:rsidR="00B272D6" w:rsidRPr="005134F3" w:rsidRDefault="00B272D6" w:rsidP="005134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</w:tcPr>
          <w:p w:rsidR="00B272D6" w:rsidRPr="005134F3" w:rsidRDefault="00B272D6" w:rsidP="005134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72" w:rsidRPr="005134F3" w:rsidTr="00DB2DA3">
        <w:trPr>
          <w:trHeight w:hRule="exact" w:val="454"/>
        </w:trPr>
        <w:tc>
          <w:tcPr>
            <w:tcW w:w="9900" w:type="dxa"/>
            <w:gridSpan w:val="5"/>
            <w:shd w:val="clear" w:color="auto" w:fill="auto"/>
            <w:vAlign w:val="center"/>
          </w:tcPr>
          <w:p w:rsidR="004C2A72" w:rsidRPr="005134F3" w:rsidRDefault="004C2A72" w:rsidP="005134F3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KOMPETENCIJE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MENTORA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0C4704" w:rsidRPr="005134F3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- 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popis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do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5 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objavljenih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relevantnih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radova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u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zadnjih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5 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godina</w:t>
            </w:r>
            <w:r w:rsidRPr="005134F3">
              <w:rPr>
                <w:rFonts w:ascii="Arial Narrow" w:hAnsi="Arial Narrow" w:cs="Arial"/>
                <w:sz w:val="20"/>
                <w:szCs w:val="20"/>
                <w:vertAlign w:val="superscript"/>
                <w:lang w:val="hr-HR"/>
              </w:rPr>
              <w:t xml:space="preserve"> b </w:t>
            </w:r>
          </w:p>
        </w:tc>
      </w:tr>
      <w:tr w:rsidR="004C2A72" w:rsidRPr="005134F3" w:rsidTr="00DB2DA3">
        <w:trPr>
          <w:trHeight w:hRule="exact" w:val="737"/>
        </w:trPr>
        <w:tc>
          <w:tcPr>
            <w:tcW w:w="2475" w:type="dxa"/>
            <w:shd w:val="clear" w:color="auto" w:fill="auto"/>
            <w:vAlign w:val="center"/>
          </w:tcPr>
          <w:p w:rsidR="004C2A72" w:rsidRPr="005134F3" w:rsidRDefault="004C2A72" w:rsidP="00BD12C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lastRenderedPageBreak/>
              <w:t>Mentor 1:</w:t>
            </w:r>
          </w:p>
          <w:p w:rsidR="004C2A72" w:rsidRPr="005134F3" w:rsidRDefault="004C2A72" w:rsidP="00BD12C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7425" w:type="dxa"/>
            <w:gridSpan w:val="4"/>
            <w:shd w:val="clear" w:color="auto" w:fill="auto"/>
            <w:vAlign w:val="center"/>
          </w:tcPr>
          <w:p w:rsidR="004C2A72" w:rsidRPr="005134F3" w:rsidRDefault="004C2A72" w:rsidP="005134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72" w:rsidRPr="005134F3" w:rsidTr="00DB2DA3">
        <w:trPr>
          <w:trHeight w:hRule="exact" w:val="737"/>
        </w:trPr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A72" w:rsidRPr="005134F3" w:rsidRDefault="004C2A72" w:rsidP="00BD12C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2:</w:t>
            </w:r>
          </w:p>
          <w:p w:rsidR="004C2A72" w:rsidRPr="005134F3" w:rsidRDefault="004C2A72" w:rsidP="00BD12C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A72" w:rsidRPr="005134F3" w:rsidRDefault="004C2A72" w:rsidP="005134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F5" w:rsidRPr="005134F3" w:rsidTr="00DB2DA3">
        <w:trPr>
          <w:trHeight w:hRule="exact" w:val="454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797B35" w:rsidRPr="005134F3" w:rsidRDefault="00184241" w:rsidP="005134F3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5134F3">
              <w:rPr>
                <w:rFonts w:ascii="Arial Narrow" w:hAnsi="Arial Narrow" w:cs="Arial"/>
                <w:b/>
                <w:lang w:val="hr-HR"/>
              </w:rPr>
              <w:t>OBRAZLOŽENJE TEME</w:t>
            </w:r>
            <w:r w:rsidR="0056265A" w:rsidRPr="005134F3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</w:tr>
      <w:tr w:rsidR="006367AB" w:rsidRPr="005134F3" w:rsidTr="00DB2DA3">
        <w:trPr>
          <w:trHeight w:hRule="exact" w:val="913"/>
        </w:trPr>
        <w:tc>
          <w:tcPr>
            <w:tcW w:w="2475" w:type="dxa"/>
            <w:vAlign w:val="center"/>
          </w:tcPr>
          <w:p w:rsidR="006367AB" w:rsidRPr="005134F3" w:rsidRDefault="006367AB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hrvatskom jeziku</w:t>
            </w:r>
          </w:p>
          <w:p w:rsidR="006367AB" w:rsidRPr="005134F3" w:rsidRDefault="006367AB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ma</w:t>
            </w:r>
            <w:r w:rsidR="00280E18"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ksimalno</w:t>
            </w:r>
            <w:r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1000 znakova s praznim mjestima</w:t>
            </w: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7425" w:type="dxa"/>
            <w:gridSpan w:val="4"/>
            <w:vAlign w:val="center"/>
          </w:tcPr>
          <w:p w:rsidR="006367AB" w:rsidRPr="005134F3" w:rsidRDefault="006367AB" w:rsidP="005134F3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6367AB" w:rsidRPr="005134F3" w:rsidTr="00DB2DA3">
        <w:trPr>
          <w:trHeight w:hRule="exact" w:val="904"/>
        </w:trPr>
        <w:tc>
          <w:tcPr>
            <w:tcW w:w="2475" w:type="dxa"/>
            <w:vAlign w:val="center"/>
          </w:tcPr>
          <w:p w:rsidR="006367AB" w:rsidRPr="005134F3" w:rsidRDefault="006367AB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engleskom jeziku</w:t>
            </w:r>
          </w:p>
          <w:p w:rsidR="006367AB" w:rsidRPr="005134F3" w:rsidRDefault="006367AB" w:rsidP="000D2B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ma</w:t>
            </w:r>
            <w:r w:rsidR="00280E18"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ksimalno</w:t>
            </w:r>
            <w:r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1000 znakova s praznim mjestima</w:t>
            </w:r>
            <w:r w:rsidRPr="005134F3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7425" w:type="dxa"/>
            <w:gridSpan w:val="4"/>
            <w:vAlign w:val="center"/>
          </w:tcPr>
          <w:p w:rsidR="006367AB" w:rsidRPr="005134F3" w:rsidRDefault="006367AB" w:rsidP="005134F3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56265A" w:rsidRPr="005134F3" w:rsidTr="00DB2DA3">
        <w:tc>
          <w:tcPr>
            <w:tcW w:w="9900" w:type="dxa"/>
            <w:gridSpan w:val="5"/>
            <w:shd w:val="clear" w:color="auto" w:fill="CCCCCC"/>
          </w:tcPr>
          <w:p w:rsidR="0056265A" w:rsidRPr="005134F3" w:rsidRDefault="0056265A" w:rsidP="005134F3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Uvod  </w:t>
            </w:r>
            <w:r w:rsidRPr="005134F3">
              <w:rPr>
                <w:rFonts w:ascii="Arial Narrow" w:hAnsi="Arial Narrow"/>
                <w:sz w:val="20"/>
                <w:szCs w:val="20"/>
                <w:lang w:val="pt-BR"/>
              </w:rPr>
              <w:t xml:space="preserve"> (</w:t>
            </w:r>
            <w:r w:rsidR="00280E18"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5134F3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5134F3">
              <w:rPr>
                <w:rFonts w:ascii="Arial Narrow" w:hAnsi="Arial Narrow"/>
                <w:sz w:val="20"/>
                <w:szCs w:val="20"/>
                <w:lang w:val="pt-BR"/>
              </w:rPr>
              <w:t>2000 znakova s praznim mjestima)</w:t>
            </w:r>
          </w:p>
        </w:tc>
      </w:tr>
      <w:tr w:rsidR="0056265A" w:rsidRPr="005134F3" w:rsidTr="00DB2DA3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56265A" w:rsidRPr="005134F3" w:rsidRDefault="0056265A" w:rsidP="005134F3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56265A" w:rsidRPr="005134F3" w:rsidRDefault="0056265A" w:rsidP="005134F3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B7306F" w:rsidRPr="005134F3" w:rsidRDefault="00B7306F" w:rsidP="005134F3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797B35" w:rsidRPr="005134F3" w:rsidTr="00DB2DA3">
        <w:tc>
          <w:tcPr>
            <w:tcW w:w="9900" w:type="dxa"/>
            <w:gridSpan w:val="5"/>
            <w:shd w:val="clear" w:color="auto" w:fill="CCCCCC"/>
          </w:tcPr>
          <w:p w:rsidR="00797B35" w:rsidRPr="005134F3" w:rsidRDefault="00797B35" w:rsidP="005134F3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Pregled dosadašnjih istraživanja</w:t>
            </w:r>
            <w:r w:rsidRPr="005134F3">
              <w:rPr>
                <w:rFonts w:ascii="Arial Narrow" w:hAnsi="Arial Narrow"/>
                <w:sz w:val="20"/>
                <w:szCs w:val="20"/>
                <w:lang w:val="pt-BR"/>
              </w:rPr>
              <w:t xml:space="preserve">   (</w:t>
            </w:r>
            <w:r w:rsidR="00280E18"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5134F3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5134F3">
              <w:rPr>
                <w:rFonts w:ascii="Arial Narrow" w:hAnsi="Arial Narrow"/>
                <w:sz w:val="20"/>
                <w:szCs w:val="20"/>
                <w:lang w:val="pt-BR"/>
              </w:rPr>
              <w:t>5000 znakova s praznim mjestima)</w:t>
            </w:r>
          </w:p>
        </w:tc>
      </w:tr>
      <w:tr w:rsidR="00797B35" w:rsidRPr="005134F3" w:rsidTr="00DB2DA3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797B35" w:rsidRPr="005134F3" w:rsidRDefault="00797B35" w:rsidP="005134F3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B7306F" w:rsidRPr="005134F3" w:rsidRDefault="00B7306F" w:rsidP="005134F3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B7306F" w:rsidRPr="005134F3" w:rsidRDefault="00B7306F" w:rsidP="005134F3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56265A" w:rsidRPr="005134F3" w:rsidTr="00DB2DA3">
        <w:tc>
          <w:tcPr>
            <w:tcW w:w="9900" w:type="dxa"/>
            <w:gridSpan w:val="5"/>
            <w:shd w:val="clear" w:color="auto" w:fill="CCCCCC"/>
          </w:tcPr>
          <w:p w:rsidR="0056265A" w:rsidRPr="005134F3" w:rsidRDefault="00DC232A" w:rsidP="005134F3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Cilj i h</w:t>
            </w:r>
            <w:r w:rsidR="0056265A"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ipoteze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istra</w:t>
            </w:r>
            <w:r w:rsidR="0056265A"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živanja  </w:t>
            </w:r>
            <w:r w:rsidR="0056265A" w:rsidRPr="005134F3">
              <w:rPr>
                <w:rFonts w:ascii="Arial Narrow" w:hAnsi="Arial Narrow"/>
                <w:sz w:val="20"/>
                <w:szCs w:val="20"/>
                <w:lang w:val="pt-BR"/>
              </w:rPr>
              <w:t>(</w:t>
            </w:r>
            <w:r w:rsidR="00280E18"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700</w:t>
            </w:r>
            <w:r w:rsidR="0056265A" w:rsidRPr="005134F3">
              <w:rPr>
                <w:rFonts w:ascii="Arial Narrow" w:hAnsi="Arial Narrow"/>
                <w:sz w:val="20"/>
                <w:szCs w:val="20"/>
                <w:lang w:val="pt-BR"/>
              </w:rPr>
              <w:t xml:space="preserve"> znakova s praznim mjestima)</w:t>
            </w:r>
          </w:p>
        </w:tc>
      </w:tr>
      <w:tr w:rsidR="0056265A" w:rsidRPr="005134F3" w:rsidTr="00DB2DA3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56265A" w:rsidRPr="005134F3" w:rsidRDefault="0056265A" w:rsidP="005134F3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B7306F" w:rsidRPr="005134F3" w:rsidRDefault="00B7306F" w:rsidP="005134F3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56265A" w:rsidRPr="005134F3" w:rsidTr="00DB2DA3">
        <w:tc>
          <w:tcPr>
            <w:tcW w:w="9900" w:type="dxa"/>
            <w:gridSpan w:val="5"/>
            <w:shd w:val="clear" w:color="auto" w:fill="CCCCCC"/>
          </w:tcPr>
          <w:p w:rsidR="0056265A" w:rsidRPr="005134F3" w:rsidRDefault="0056265A" w:rsidP="005134F3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Materijal</w:t>
            </w:r>
            <w:r w:rsidR="00DC232A"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, 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metod</w:t>
            </w:r>
            <w:r w:rsidR="00175FEA"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>ologija</w:t>
            </w:r>
            <w:r w:rsidR="00DC232A"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 plan</w:t>
            </w: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istraživanja</w:t>
            </w:r>
            <w:r w:rsidRPr="005134F3">
              <w:rPr>
                <w:rFonts w:ascii="Arial Narrow" w:hAnsi="Arial Narrow"/>
                <w:sz w:val="20"/>
                <w:szCs w:val="20"/>
                <w:lang w:val="pt-BR"/>
              </w:rPr>
              <w:t xml:space="preserve">   (</w:t>
            </w:r>
            <w:r w:rsidR="00280E18"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5134F3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="00DC232A" w:rsidRPr="005134F3">
              <w:rPr>
                <w:rFonts w:ascii="Arial Narrow" w:hAnsi="Arial Narrow"/>
                <w:sz w:val="20"/>
                <w:szCs w:val="20"/>
                <w:lang w:val="pt-BR"/>
              </w:rPr>
              <w:t>65</w:t>
            </w:r>
            <w:r w:rsidRPr="005134F3">
              <w:rPr>
                <w:rFonts w:ascii="Arial Narrow" w:hAnsi="Arial Narrow"/>
                <w:sz w:val="20"/>
                <w:szCs w:val="20"/>
                <w:lang w:val="pt-BR"/>
              </w:rPr>
              <w:t>00 znakova s praznim mjestima)</w:t>
            </w:r>
            <w:r w:rsidR="00797B35" w:rsidRPr="005134F3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</w:p>
        </w:tc>
      </w:tr>
      <w:tr w:rsidR="0056265A" w:rsidRPr="005134F3" w:rsidTr="00DB2DA3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56265A" w:rsidRPr="005134F3" w:rsidRDefault="0056265A" w:rsidP="005134F3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797B35" w:rsidRPr="005134F3" w:rsidRDefault="00797B35" w:rsidP="005134F3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56265A" w:rsidRPr="005134F3" w:rsidTr="00DB2DA3">
        <w:tc>
          <w:tcPr>
            <w:tcW w:w="9900" w:type="dxa"/>
            <w:gridSpan w:val="5"/>
            <w:shd w:val="clear" w:color="auto" w:fill="CCCCCC"/>
          </w:tcPr>
          <w:p w:rsidR="0056265A" w:rsidRPr="005134F3" w:rsidRDefault="0056265A" w:rsidP="005134F3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5134F3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Očekivani doprinos predloženog istraživanja </w:t>
            </w:r>
            <w:r w:rsidRPr="005134F3">
              <w:rPr>
                <w:rFonts w:ascii="Arial Narrow" w:hAnsi="Arial Narrow"/>
                <w:sz w:val="20"/>
                <w:szCs w:val="20"/>
                <w:lang w:val="pt-BR"/>
              </w:rPr>
              <w:t xml:space="preserve">  (</w:t>
            </w:r>
            <w:r w:rsidR="00280E18"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5134F3">
              <w:rPr>
                <w:rFonts w:ascii="Arial Narrow" w:hAnsi="Arial Narrow"/>
                <w:sz w:val="20"/>
                <w:szCs w:val="20"/>
                <w:lang w:val="pt-BR"/>
              </w:rPr>
              <w:t xml:space="preserve"> 500 znakova s praznim mjestima)</w:t>
            </w:r>
          </w:p>
        </w:tc>
      </w:tr>
      <w:tr w:rsidR="0056265A" w:rsidRPr="005134F3" w:rsidTr="00DB2DA3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175FEA" w:rsidRPr="005134F3" w:rsidRDefault="00175FEA" w:rsidP="005134F3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175FEA" w:rsidRPr="005134F3" w:rsidRDefault="00175FEA" w:rsidP="005134F3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75FEA" w:rsidRPr="005134F3" w:rsidTr="00DB2DA3">
        <w:tc>
          <w:tcPr>
            <w:tcW w:w="9900" w:type="dxa"/>
            <w:gridSpan w:val="5"/>
            <w:shd w:val="clear" w:color="auto" w:fill="CCCCCC"/>
          </w:tcPr>
          <w:p w:rsidR="00175FEA" w:rsidRPr="005134F3" w:rsidRDefault="00175FEA" w:rsidP="005134F3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5134F3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Popis citirane literature </w:t>
            </w:r>
            <w:r w:rsidRPr="005134F3">
              <w:rPr>
                <w:rFonts w:ascii="Arial Narrow" w:hAnsi="Arial Narrow"/>
                <w:sz w:val="20"/>
                <w:szCs w:val="20"/>
                <w:lang w:val="hr-HR"/>
              </w:rPr>
              <w:t xml:space="preserve">  (</w:t>
            </w:r>
            <w:r w:rsidR="00280E18" w:rsidRPr="005134F3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5134F3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002FD3" w:rsidRPr="005134F3">
              <w:rPr>
                <w:rFonts w:ascii="Arial Narrow" w:hAnsi="Arial Narrow"/>
                <w:sz w:val="20"/>
                <w:szCs w:val="20"/>
                <w:lang w:val="hr-HR"/>
              </w:rPr>
              <w:t>15</w:t>
            </w:r>
            <w:r w:rsidRPr="005134F3">
              <w:rPr>
                <w:rFonts w:ascii="Arial Narrow" w:hAnsi="Arial Narrow"/>
                <w:sz w:val="20"/>
                <w:szCs w:val="20"/>
                <w:lang w:val="hr-HR"/>
              </w:rPr>
              <w:t xml:space="preserve"> referenci)</w:t>
            </w:r>
          </w:p>
        </w:tc>
      </w:tr>
      <w:tr w:rsidR="00175FEA" w:rsidRPr="005134F3" w:rsidTr="00DB2DA3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175FEA" w:rsidRPr="005134F3" w:rsidRDefault="00175FEA" w:rsidP="005134F3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75FEA" w:rsidRPr="005134F3" w:rsidRDefault="00175FEA" w:rsidP="005134F3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D9373B" w:rsidRPr="005134F3" w:rsidTr="00DB2DA3">
        <w:tc>
          <w:tcPr>
            <w:tcW w:w="9900" w:type="dxa"/>
            <w:gridSpan w:val="5"/>
            <w:shd w:val="clear" w:color="auto" w:fill="CCCCCC"/>
          </w:tcPr>
          <w:p w:rsidR="00D9373B" w:rsidRPr="005134F3" w:rsidRDefault="00D9373B" w:rsidP="005134F3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5134F3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IZJAVA </w:t>
            </w:r>
          </w:p>
        </w:tc>
      </w:tr>
      <w:tr w:rsidR="00D9373B" w:rsidRPr="005134F3" w:rsidTr="00DB2DA3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002FD3" w:rsidRPr="005134F3" w:rsidRDefault="00002FD3" w:rsidP="005134F3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</w:p>
          <w:p w:rsidR="00D9373B" w:rsidRPr="005134F3" w:rsidRDefault="00002FD3" w:rsidP="005134F3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134F3">
              <w:rPr>
                <w:rFonts w:ascii="Arial Narrow" w:hAnsi="Arial Narrow"/>
                <w:b/>
                <w:sz w:val="20"/>
                <w:szCs w:val="20"/>
              </w:rPr>
              <w:t xml:space="preserve">Odgovorno </w:t>
            </w:r>
            <w:r w:rsidR="0022654D" w:rsidRPr="005134F3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5134F3">
              <w:rPr>
                <w:rFonts w:ascii="Arial Narrow" w:hAnsi="Arial Narrow"/>
                <w:b/>
                <w:sz w:val="20"/>
                <w:szCs w:val="20"/>
              </w:rPr>
              <w:t xml:space="preserve">zjavljujem </w:t>
            </w:r>
            <w:r w:rsidR="00D9373B" w:rsidRPr="005134F3">
              <w:rPr>
                <w:rFonts w:ascii="Arial Narrow" w:hAnsi="Arial Narrow"/>
                <w:b/>
                <w:sz w:val="20"/>
                <w:szCs w:val="20"/>
              </w:rPr>
              <w:t xml:space="preserve">da nisam prijavila/o </w:t>
            </w:r>
            <w:r w:rsidR="00B7209A" w:rsidRPr="005134F3">
              <w:rPr>
                <w:rFonts w:ascii="Arial Narrow" w:hAnsi="Arial Narrow"/>
                <w:b/>
                <w:sz w:val="20"/>
                <w:szCs w:val="20"/>
              </w:rPr>
              <w:t>specijalistički rad</w:t>
            </w:r>
            <w:r w:rsidR="00D9373B" w:rsidRPr="005134F3">
              <w:rPr>
                <w:rFonts w:ascii="Arial Narrow" w:hAnsi="Arial Narrow"/>
                <w:b/>
                <w:sz w:val="20"/>
                <w:szCs w:val="20"/>
              </w:rPr>
              <w:t xml:space="preserve"> s istovjetnom temom ni</w:t>
            </w:r>
            <w:r w:rsidRPr="005134F3">
              <w:rPr>
                <w:rFonts w:ascii="Arial Narrow" w:hAnsi="Arial Narrow"/>
                <w:b/>
                <w:sz w:val="20"/>
                <w:szCs w:val="20"/>
              </w:rPr>
              <w:t xml:space="preserve"> na jednom drugom Sveučilištu.</w:t>
            </w:r>
          </w:p>
          <w:p w:rsidR="00002FD3" w:rsidRPr="005134F3" w:rsidRDefault="00002FD3" w:rsidP="005134F3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B56" w:rsidRPr="005134F3" w:rsidRDefault="00384B56" w:rsidP="005134F3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134F3">
              <w:rPr>
                <w:rFonts w:ascii="Arial Narrow" w:hAnsi="Arial Narrow"/>
                <w:b/>
                <w:sz w:val="20"/>
                <w:szCs w:val="20"/>
              </w:rPr>
              <w:t>U Zagrebu, _____________________________                                              Potpis   _____________________________</w:t>
            </w:r>
          </w:p>
          <w:p w:rsidR="00D9373B" w:rsidRPr="005134F3" w:rsidRDefault="00D9373B" w:rsidP="005134F3">
            <w:pPr>
              <w:pStyle w:val="BodyTex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34F3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384B56" w:rsidRPr="005134F3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</w:t>
            </w:r>
            <w:r w:rsidR="005F749C" w:rsidRPr="005134F3">
              <w:rPr>
                <w:rFonts w:ascii="Arial Narrow" w:hAnsi="Arial Narrow"/>
                <w:b/>
                <w:sz w:val="20"/>
                <w:szCs w:val="20"/>
              </w:rPr>
              <w:t>Ime i p</w:t>
            </w:r>
            <w:r w:rsidRPr="005134F3">
              <w:rPr>
                <w:rFonts w:ascii="Arial Narrow" w:hAnsi="Arial Narrow"/>
                <w:b/>
                <w:sz w:val="20"/>
                <w:szCs w:val="20"/>
              </w:rPr>
              <w:t>rezime</w:t>
            </w:r>
          </w:p>
        </w:tc>
      </w:tr>
      <w:tr w:rsidR="00D9373B" w:rsidRPr="005134F3" w:rsidTr="00DB2DA3"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D9373B" w:rsidRPr="005134F3" w:rsidRDefault="00D9373B" w:rsidP="005134F3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134F3">
              <w:rPr>
                <w:rFonts w:ascii="Arial Narrow" w:hAnsi="Arial Narrow"/>
                <w:b/>
                <w:sz w:val="20"/>
                <w:szCs w:val="20"/>
              </w:rPr>
              <w:t>Napomena</w:t>
            </w:r>
            <w:r w:rsidR="005F749C" w:rsidRPr="005134F3">
              <w:rPr>
                <w:rFonts w:ascii="Arial Narrow" w:hAnsi="Arial Narrow"/>
                <w:b/>
                <w:sz w:val="20"/>
                <w:szCs w:val="20"/>
              </w:rPr>
              <w:t xml:space="preserve"> (po potrebi):</w:t>
            </w:r>
          </w:p>
        </w:tc>
      </w:tr>
      <w:tr w:rsidR="00D9373B" w:rsidRPr="005134F3" w:rsidTr="00DB2DA3">
        <w:trPr>
          <w:trHeight w:val="1059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D9373B" w:rsidRPr="005134F3" w:rsidRDefault="00D9373B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F06AD2" w:rsidRPr="005134F3" w:rsidRDefault="00F06AD2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F06AD2" w:rsidRPr="005134F3" w:rsidRDefault="00F06AD2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F06AD2" w:rsidRPr="005134F3" w:rsidRDefault="00F06AD2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F06AD2" w:rsidRPr="005134F3" w:rsidRDefault="00F06AD2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</w:tc>
      </w:tr>
    </w:tbl>
    <w:p w:rsidR="008B1ADF" w:rsidRPr="00746EA1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:rsidR="005F749C" w:rsidRPr="00943A4D" w:rsidRDefault="00746EA1" w:rsidP="00C749A3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  <w:r w:rsidRPr="00746EA1">
        <w:rPr>
          <w:rFonts w:ascii="Arial" w:hAnsi="Arial" w:cs="Arial"/>
          <w:sz w:val="16"/>
          <w:szCs w:val="16"/>
          <w:vertAlign w:val="superscript"/>
          <w:lang w:val="hr-HR"/>
        </w:rPr>
        <w:t>ª</w:t>
      </w:r>
      <w:r w:rsidR="005F749C" w:rsidRPr="00746EA1">
        <w:rPr>
          <w:rFonts w:ascii="Arial" w:hAnsi="Arial" w:cs="Arial"/>
          <w:sz w:val="16"/>
          <w:szCs w:val="16"/>
          <w:vertAlign w:val="superscript"/>
          <w:lang w:val="hr-HR"/>
        </w:rPr>
        <w:t xml:space="preserve">  </w:t>
      </w:r>
      <w:r w:rsidR="005F749C" w:rsidRPr="00746EA1">
        <w:rPr>
          <w:rFonts w:ascii="Arial" w:hAnsi="Arial" w:cs="Arial"/>
          <w:sz w:val="16"/>
          <w:szCs w:val="16"/>
          <w:lang w:val="pt-BR"/>
        </w:rPr>
        <w:t>Naves</w:t>
      </w:r>
      <w:r w:rsidR="005F749C" w:rsidRPr="00943A4D">
        <w:rPr>
          <w:rFonts w:ascii="Arial" w:hAnsi="Arial" w:cs="Arial"/>
          <w:sz w:val="16"/>
          <w:szCs w:val="16"/>
          <w:lang w:val="pt-BR"/>
        </w:rPr>
        <w:t>ti mentora 2 ako se radi o interdisciplinarnom istraživanju ili ako postoji neki drugi razlog za višestruko mentorstvo</w:t>
      </w:r>
    </w:p>
    <w:p w:rsidR="004C2A72" w:rsidRPr="00943A4D" w:rsidRDefault="004C2A72" w:rsidP="00C749A3">
      <w:pPr>
        <w:jc w:val="both"/>
        <w:rPr>
          <w:rFonts w:ascii="Arial" w:hAnsi="Arial" w:cs="Arial"/>
          <w:sz w:val="16"/>
          <w:szCs w:val="16"/>
          <w:lang w:val="hr-HR"/>
        </w:rPr>
      </w:pPr>
      <w:r w:rsidRPr="00943A4D">
        <w:rPr>
          <w:rFonts w:ascii="Arial" w:hAnsi="Arial" w:cs="Arial"/>
          <w:sz w:val="16"/>
          <w:szCs w:val="16"/>
          <w:vertAlign w:val="superscript"/>
          <w:lang w:val="hr-HR"/>
        </w:rPr>
        <w:t xml:space="preserve">b 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Navesti </w:t>
      </w:r>
      <w:r w:rsidRPr="00943A4D">
        <w:rPr>
          <w:rFonts w:ascii="Arial" w:hAnsi="Arial" w:cs="Arial"/>
          <w:sz w:val="16"/>
          <w:szCs w:val="16"/>
          <w:lang w:val="pt-BR"/>
        </w:rPr>
        <w:t>minimalno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Pr="00943A4D">
        <w:rPr>
          <w:rFonts w:ascii="Arial" w:hAnsi="Arial" w:cs="Arial"/>
          <w:sz w:val="16"/>
          <w:szCs w:val="16"/>
          <w:lang w:val="pt-BR"/>
        </w:rPr>
        <w:t>jedan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Pr="00943A4D">
        <w:rPr>
          <w:rFonts w:ascii="Arial" w:hAnsi="Arial" w:cs="Arial"/>
          <w:sz w:val="16"/>
          <w:szCs w:val="16"/>
          <w:lang w:val="pt-BR"/>
        </w:rPr>
        <w:t>rad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Pr="00943A4D">
        <w:rPr>
          <w:rFonts w:ascii="Arial" w:hAnsi="Arial" w:cs="Arial"/>
          <w:sz w:val="16"/>
          <w:szCs w:val="16"/>
          <w:lang w:val="pt-BR"/>
        </w:rPr>
        <w:t>iz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Pr="00943A4D">
        <w:rPr>
          <w:rFonts w:ascii="Arial" w:hAnsi="Arial" w:cs="Arial"/>
          <w:sz w:val="16"/>
          <w:szCs w:val="16"/>
          <w:lang w:val="pt-BR"/>
        </w:rPr>
        <w:t>podru</w:t>
      </w:r>
      <w:r w:rsidRPr="00943A4D">
        <w:rPr>
          <w:rFonts w:ascii="Arial" w:hAnsi="Arial" w:cs="Arial"/>
          <w:sz w:val="16"/>
          <w:szCs w:val="16"/>
          <w:lang w:val="hr-HR"/>
        </w:rPr>
        <w:t>č</w:t>
      </w:r>
      <w:r w:rsidRPr="00943A4D">
        <w:rPr>
          <w:rFonts w:ascii="Arial" w:hAnsi="Arial" w:cs="Arial"/>
          <w:sz w:val="16"/>
          <w:szCs w:val="16"/>
          <w:lang w:val="pt-BR"/>
        </w:rPr>
        <w:t>ja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Pr="00943A4D">
        <w:rPr>
          <w:rFonts w:ascii="Arial" w:hAnsi="Arial" w:cs="Arial"/>
          <w:sz w:val="16"/>
          <w:szCs w:val="16"/>
          <w:lang w:val="pt-BR"/>
        </w:rPr>
        <w:t>teme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B7209A">
        <w:rPr>
          <w:rFonts w:ascii="Arial" w:hAnsi="Arial" w:cs="Arial"/>
          <w:sz w:val="16"/>
          <w:szCs w:val="16"/>
          <w:lang w:val="hr-HR"/>
        </w:rPr>
        <w:t>specijalističkog rada.</w:t>
      </w:r>
    </w:p>
    <w:p w:rsidR="008865C8" w:rsidRPr="00943A4D" w:rsidRDefault="008865C8" w:rsidP="00C749A3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:rsidR="008865C8" w:rsidRPr="00943A4D" w:rsidRDefault="008865C8" w:rsidP="00C749A3">
      <w:pPr>
        <w:jc w:val="both"/>
        <w:rPr>
          <w:rFonts w:ascii="Arial" w:hAnsi="Arial" w:cs="Arial"/>
          <w:sz w:val="16"/>
          <w:szCs w:val="16"/>
          <w:lang w:val="hr-HR"/>
        </w:rPr>
      </w:pPr>
      <w:r w:rsidRPr="00943A4D">
        <w:rPr>
          <w:rFonts w:ascii="Arial" w:hAnsi="Arial" w:cs="Arial"/>
          <w:sz w:val="16"/>
          <w:szCs w:val="16"/>
          <w:lang w:val="hr-HR"/>
        </w:rPr>
        <w:t xml:space="preserve">Molimo datoteku nazvati: </w:t>
      </w:r>
      <w:r w:rsidR="00B7209A">
        <w:rPr>
          <w:rFonts w:ascii="Arial" w:hAnsi="Arial" w:cs="Arial"/>
          <w:sz w:val="16"/>
          <w:szCs w:val="16"/>
          <w:lang w:val="hr-HR"/>
        </w:rPr>
        <w:t>UNIV.SPEC</w:t>
      </w:r>
      <w:r w:rsidRPr="00943A4D">
        <w:rPr>
          <w:rFonts w:ascii="Arial" w:hAnsi="Arial" w:cs="Arial"/>
          <w:sz w:val="16"/>
          <w:szCs w:val="16"/>
          <w:lang w:val="hr-HR"/>
        </w:rPr>
        <w:t>.-01 – Prezime Ime pristupnika.doc</w:t>
      </w:r>
      <w:r w:rsidR="003D1B13">
        <w:rPr>
          <w:rFonts w:ascii="Arial" w:hAnsi="Arial" w:cs="Arial"/>
          <w:sz w:val="16"/>
          <w:szCs w:val="16"/>
          <w:lang w:val="hr-HR"/>
        </w:rPr>
        <w:t xml:space="preserve"> </w:t>
      </w:r>
    </w:p>
    <w:p w:rsidR="00A20587" w:rsidRDefault="00A20587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865C8" w:rsidRPr="00943A4D" w:rsidRDefault="00DA23A7" w:rsidP="00C749A3">
      <w:pPr>
        <w:jc w:val="both"/>
        <w:rPr>
          <w:rFonts w:ascii="Arial" w:hAnsi="Arial" w:cs="Arial"/>
          <w:sz w:val="16"/>
          <w:szCs w:val="16"/>
          <w:lang w:val="hr-HR"/>
        </w:rPr>
      </w:pPr>
      <w:r w:rsidRPr="00943A4D">
        <w:rPr>
          <w:rFonts w:ascii="Arial" w:hAnsi="Arial" w:cs="Arial"/>
          <w:sz w:val="16"/>
          <w:szCs w:val="16"/>
          <w:lang w:val="hr-HR"/>
        </w:rPr>
        <w:t>Molimo Vas da ispunjeni Obrazac</w:t>
      </w:r>
      <w:r w:rsidR="00AC46A5"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B7209A">
        <w:rPr>
          <w:rFonts w:ascii="Arial" w:hAnsi="Arial" w:cs="Arial"/>
          <w:sz w:val="16"/>
          <w:szCs w:val="16"/>
          <w:lang w:val="hr-HR"/>
        </w:rPr>
        <w:t>UNIV.SPEC</w:t>
      </w:r>
      <w:r w:rsidR="00AC46A5" w:rsidRPr="00943A4D">
        <w:rPr>
          <w:rFonts w:ascii="Arial" w:hAnsi="Arial" w:cs="Arial"/>
          <w:sz w:val="16"/>
          <w:szCs w:val="16"/>
          <w:lang w:val="hr-HR"/>
        </w:rPr>
        <w:t>.-01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pošaljete u </w:t>
      </w:r>
      <w:r w:rsidRPr="00943A4D">
        <w:rPr>
          <w:rFonts w:ascii="Arial" w:hAnsi="Arial" w:cs="Arial"/>
          <w:sz w:val="16"/>
          <w:szCs w:val="16"/>
          <w:u w:val="single"/>
          <w:lang w:val="hr-HR"/>
        </w:rPr>
        <w:t>elektroničkom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obliku i u </w:t>
      </w:r>
      <w:r w:rsidRPr="00943A4D">
        <w:rPr>
          <w:rFonts w:ascii="Arial" w:hAnsi="Arial" w:cs="Arial"/>
          <w:sz w:val="16"/>
          <w:szCs w:val="16"/>
          <w:u w:val="single"/>
          <w:lang w:val="hr-HR"/>
        </w:rPr>
        <w:t>tiskanom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obliku – potpisano - u referadu </w:t>
      </w:r>
      <w:r w:rsidR="00B7209A">
        <w:rPr>
          <w:rFonts w:ascii="Arial" w:hAnsi="Arial" w:cs="Arial"/>
          <w:sz w:val="16"/>
          <w:szCs w:val="16"/>
          <w:lang w:val="hr-HR"/>
        </w:rPr>
        <w:t>FBF-a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. </w:t>
      </w:r>
    </w:p>
    <w:sectPr w:rsidR="008865C8" w:rsidRPr="00943A4D" w:rsidSect="00816273">
      <w:headerReference w:type="default" r:id="rId7"/>
      <w:footerReference w:type="default" r:id="rId8"/>
      <w:pgSz w:w="11906" w:h="16838"/>
      <w:pgMar w:top="1417" w:right="1417" w:bottom="539" w:left="1417" w:header="708" w:footer="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05" w:rsidRDefault="00B60F05">
      <w:r>
        <w:separator/>
      </w:r>
    </w:p>
  </w:endnote>
  <w:endnote w:type="continuationSeparator" w:id="0">
    <w:p w:rsidR="00B60F05" w:rsidRDefault="00B6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67" w:rsidRPr="005A6471" w:rsidRDefault="00803067" w:rsidP="005F749C">
    <w:pPr>
      <w:pStyle w:val="Footer"/>
      <w:jc w:val="both"/>
      <w:rPr>
        <w:rFonts w:ascii="Arial" w:hAnsi="Arial" w:cs="Arial"/>
        <w:sz w:val="18"/>
        <w:szCs w:val="18"/>
        <w:lang w:val="hr-HR"/>
      </w:rPr>
    </w:pPr>
    <w:r w:rsidRPr="005A6471">
      <w:rPr>
        <w:rFonts w:ascii="Arial" w:hAnsi="Arial" w:cs="Arial"/>
        <w:sz w:val="18"/>
        <w:szCs w:val="18"/>
        <w:lang w:val="hr-HR"/>
      </w:rPr>
      <w:t xml:space="preserve">Obrazac </w:t>
    </w:r>
    <w:r w:rsidR="00B7209A">
      <w:rPr>
        <w:rFonts w:ascii="Arial" w:hAnsi="Arial" w:cs="Arial"/>
        <w:sz w:val="18"/>
        <w:szCs w:val="18"/>
        <w:lang w:val="hr-HR"/>
      </w:rPr>
      <w:t>UNIV:SPEC</w:t>
    </w:r>
    <w:r w:rsidRPr="005A6471">
      <w:rPr>
        <w:rFonts w:ascii="Arial" w:hAnsi="Arial" w:cs="Arial"/>
        <w:sz w:val="18"/>
        <w:szCs w:val="18"/>
        <w:lang w:val="hr-HR"/>
      </w:rPr>
      <w:t xml:space="preserve">.-01 Prilog prijavi teme </w:t>
    </w:r>
    <w:r w:rsidR="00B7209A">
      <w:rPr>
        <w:rFonts w:ascii="Arial" w:hAnsi="Arial" w:cs="Arial"/>
        <w:sz w:val="18"/>
        <w:szCs w:val="18"/>
        <w:lang w:val="hr-HR"/>
      </w:rPr>
      <w:t>specijalističkog</w:t>
    </w:r>
    <w:r w:rsidRPr="005A6471">
      <w:rPr>
        <w:rFonts w:ascii="Arial" w:hAnsi="Arial" w:cs="Arial"/>
        <w:sz w:val="18"/>
        <w:szCs w:val="18"/>
        <w:lang w:val="hr-HR"/>
      </w:rPr>
      <w:t xml:space="preserve"> rada i popunjava ga pristupnik/pristupnica uz pomoć mentora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05" w:rsidRDefault="00B60F05">
      <w:r>
        <w:separator/>
      </w:r>
    </w:p>
  </w:footnote>
  <w:footnote w:type="continuationSeparator" w:id="0">
    <w:p w:rsidR="00B60F05" w:rsidRDefault="00B60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44" w:rsidRDefault="00C733CC" w:rsidP="00EC7844">
    <w:pPr>
      <w:pStyle w:val="Header"/>
      <w:tabs>
        <w:tab w:val="left" w:pos="7371"/>
      </w:tabs>
      <w:ind w:left="-142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noProof/>
        <w:sz w:val="20"/>
        <w:szCs w:val="20"/>
        <w:lang w:val="hr-H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-249555</wp:posOffset>
          </wp:positionV>
          <wp:extent cx="781050" cy="751840"/>
          <wp:effectExtent l="19050" t="0" r="0" b="0"/>
          <wp:wrapThrough wrapText="bothSides">
            <wp:wrapPolygon edited="0">
              <wp:start x="-527" y="0"/>
              <wp:lineTo x="-527" y="20797"/>
              <wp:lineTo x="21600" y="20797"/>
              <wp:lineTo x="21600" y="0"/>
              <wp:lineTo x="-527" y="0"/>
            </wp:wrapPolygon>
          </wp:wrapThrough>
          <wp:docPr id="1" name="Picture 1" descr="Grb_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-249555</wp:posOffset>
          </wp:positionV>
          <wp:extent cx="720090" cy="720090"/>
          <wp:effectExtent l="19050" t="0" r="3810" b="0"/>
          <wp:wrapThrough wrapText="bothSides">
            <wp:wrapPolygon edited="0">
              <wp:start x="-571" y="0"/>
              <wp:lineTo x="-571" y="21143"/>
              <wp:lineTo x="21714" y="21143"/>
              <wp:lineTo x="21714" y="0"/>
              <wp:lineTo x="-571" y="0"/>
            </wp:wrapPolygon>
          </wp:wrapThrough>
          <wp:docPr id="3" name="Picture 3" descr="kuzma i damjan goo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zma i damjan good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E93">
      <w:rPr>
        <w:rFonts w:ascii="Arial Narrow" w:hAnsi="Arial Narrow" w:cs="Arial"/>
        <w:noProof/>
        <w:sz w:val="20"/>
        <w:szCs w:val="20"/>
        <w:lang w:val="hr-HR" w:eastAsia="zh-TW"/>
      </w:rPr>
      <w:pict>
        <v:rect id="_x0000_s2050" style="position:absolute;left:0;text-align:left;margin-left:0;margin-top:419.15pt;width:45.3pt;height:25.95pt;z-index:251657728;mso-width-percent:800;mso-position-horizontal-relative:page;mso-position-vertical-relative:page;mso-width-percent:800;mso-width-relative:left-margin-area" o:allowincell="f" stroked="f">
          <v:textbox>
            <w:txbxContent>
              <w:p w:rsidR="00EC7844" w:rsidRDefault="00567E93" w:rsidP="00EC7844">
                <w:pPr>
                  <w:pBdr>
                    <w:bottom w:val="single" w:sz="4" w:space="1" w:color="auto"/>
                  </w:pBdr>
                  <w:jc w:val="right"/>
                  <w:rPr>
                    <w:lang w:val="hr-HR"/>
                  </w:rPr>
                </w:pPr>
                <w:r>
                  <w:rPr>
                    <w:lang w:val="hr-HR"/>
                  </w:rPr>
                  <w:fldChar w:fldCharType="begin"/>
                </w:r>
                <w:r w:rsidR="00EC7844">
                  <w:rPr>
                    <w:lang w:val="hr-HR"/>
                  </w:rPr>
                  <w:instrText xml:space="preserve"> PAGE   \* MERGEFORMAT </w:instrText>
                </w:r>
                <w:r>
                  <w:rPr>
                    <w:lang w:val="hr-HR"/>
                  </w:rPr>
                  <w:fldChar w:fldCharType="separate"/>
                </w:r>
                <w:r w:rsidR="006F03A7" w:rsidRPr="006F03A7">
                  <w:rPr>
                    <w:noProof/>
                  </w:rPr>
                  <w:t>1</w:t>
                </w:r>
                <w:r>
                  <w:rPr>
                    <w:lang w:val="hr-HR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EC7844" w:rsidRPr="00DA1A83">
      <w:rPr>
        <w:rFonts w:ascii="Arial Narrow" w:hAnsi="Arial Narrow" w:cs="Arial"/>
        <w:sz w:val="20"/>
        <w:szCs w:val="20"/>
        <w:lang w:val="hr-HR"/>
      </w:rPr>
      <w:t xml:space="preserve">S V E U Č I L I Š T E   U   Z A G R E B U </w:t>
    </w:r>
  </w:p>
  <w:p w:rsidR="00EC7844" w:rsidRPr="00DA1A83" w:rsidRDefault="00EC7844" w:rsidP="00EC7844">
    <w:pPr>
      <w:pStyle w:val="Header"/>
      <w:tabs>
        <w:tab w:val="left" w:pos="7371"/>
      </w:tabs>
      <w:ind w:left="-142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sz w:val="20"/>
        <w:szCs w:val="20"/>
        <w:lang w:val="hr-HR"/>
      </w:rPr>
      <w:t>Farmaceutsko-biokemijski fakultet</w:t>
    </w:r>
  </w:p>
  <w:p w:rsidR="00803067" w:rsidRPr="00DB2DA3" w:rsidRDefault="00EC7844" w:rsidP="00DB2DA3">
    <w:pPr>
      <w:pStyle w:val="Header"/>
      <w:tabs>
        <w:tab w:val="left" w:pos="7371"/>
      </w:tabs>
      <w:ind w:left="-142"/>
      <w:rPr>
        <w:rFonts w:ascii="Arial Narrow" w:hAnsi="Arial Narrow" w:cs="Arial"/>
        <w:b/>
        <w:color w:val="FF0000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UNIV</w:t>
    </w:r>
    <w:r w:rsidRPr="00DA1A83">
      <w:rPr>
        <w:rFonts w:ascii="Arial Narrow" w:hAnsi="Arial Narrow" w:cs="Arial"/>
        <w:b/>
        <w:sz w:val="20"/>
        <w:szCs w:val="20"/>
        <w:lang w:val="hr-HR"/>
      </w:rPr>
      <w:t>.</w:t>
    </w:r>
    <w:r>
      <w:rPr>
        <w:rFonts w:ascii="Arial Narrow" w:hAnsi="Arial Narrow" w:cs="Arial"/>
        <w:b/>
        <w:sz w:val="20"/>
        <w:szCs w:val="20"/>
        <w:lang w:val="hr-HR"/>
      </w:rPr>
      <w:t>SPEC.</w:t>
    </w:r>
    <w:r w:rsidRPr="00DA1A83">
      <w:rPr>
        <w:rFonts w:ascii="Arial Narrow" w:hAnsi="Arial Narrow" w:cs="Arial"/>
        <w:b/>
        <w:sz w:val="20"/>
        <w:szCs w:val="20"/>
        <w:lang w:val="hr-HR"/>
      </w:rPr>
      <w:t>-0</w:t>
    </w:r>
    <w:r>
      <w:rPr>
        <w:rFonts w:ascii="Arial Narrow" w:hAnsi="Arial Narrow" w:cs="Arial"/>
        <w:b/>
        <w:sz w:val="20"/>
        <w:szCs w:val="20"/>
        <w:lang w:val="hr-HR"/>
      </w:rPr>
      <w:t>1</w:t>
    </w:r>
    <w:r w:rsidRPr="00B066F0">
      <w:rPr>
        <w:rFonts w:ascii="Arial Narrow" w:hAnsi="Arial Narrow" w:cs="Arial"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>Prijava</w:t>
    </w:r>
    <w:r w:rsidRPr="00DA1A83">
      <w:rPr>
        <w:rFonts w:ascii="Arial Narrow" w:hAnsi="Arial Narrow" w:cs="Arial"/>
        <w:sz w:val="20"/>
        <w:szCs w:val="20"/>
        <w:lang w:val="hr-HR"/>
      </w:rPr>
      <w:t xml:space="preserve"> teme</w:t>
    </w:r>
    <w:r>
      <w:rPr>
        <w:rFonts w:ascii="Arial Narrow" w:hAnsi="Arial Narrow" w:cs="Arial"/>
        <w:sz w:val="20"/>
        <w:szCs w:val="20"/>
        <w:lang w:val="hr-HR"/>
      </w:rPr>
      <w:t xml:space="preserve"> specijalističkog rada</w:t>
    </w:r>
    <w:r w:rsidR="00DB2DA3">
      <w:rPr>
        <w:rFonts w:ascii="Arial Narrow" w:hAnsi="Arial Narrow" w:cs="Arial"/>
        <w:b/>
        <w:color w:val="FF0000"/>
        <w:sz w:val="20"/>
        <w:szCs w:val="20"/>
        <w:lang w:val="hr-H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35803"/>
    <w:rsid w:val="00037823"/>
    <w:rsid w:val="0004023B"/>
    <w:rsid w:val="00043831"/>
    <w:rsid w:val="000609EC"/>
    <w:rsid w:val="00067686"/>
    <w:rsid w:val="00076FA1"/>
    <w:rsid w:val="0007772B"/>
    <w:rsid w:val="000871A0"/>
    <w:rsid w:val="00093859"/>
    <w:rsid w:val="000A019B"/>
    <w:rsid w:val="000A34EA"/>
    <w:rsid w:val="000A440D"/>
    <w:rsid w:val="000A467C"/>
    <w:rsid w:val="000C3462"/>
    <w:rsid w:val="000C4668"/>
    <w:rsid w:val="000C4704"/>
    <w:rsid w:val="000C77A5"/>
    <w:rsid w:val="000D2BB6"/>
    <w:rsid w:val="000D7A9F"/>
    <w:rsid w:val="000F598B"/>
    <w:rsid w:val="00102634"/>
    <w:rsid w:val="001039CE"/>
    <w:rsid w:val="00134B14"/>
    <w:rsid w:val="00140AAB"/>
    <w:rsid w:val="001447B6"/>
    <w:rsid w:val="00147241"/>
    <w:rsid w:val="00167929"/>
    <w:rsid w:val="00175FEA"/>
    <w:rsid w:val="001834E6"/>
    <w:rsid w:val="00184241"/>
    <w:rsid w:val="001914E7"/>
    <w:rsid w:val="001B4682"/>
    <w:rsid w:val="001C42BB"/>
    <w:rsid w:val="001D65BA"/>
    <w:rsid w:val="001E29EC"/>
    <w:rsid w:val="001E33B2"/>
    <w:rsid w:val="001E4219"/>
    <w:rsid w:val="001E5C7B"/>
    <w:rsid w:val="001E5FB5"/>
    <w:rsid w:val="001F1685"/>
    <w:rsid w:val="002024F5"/>
    <w:rsid w:val="0020577D"/>
    <w:rsid w:val="00207E30"/>
    <w:rsid w:val="00215AA6"/>
    <w:rsid w:val="0022177B"/>
    <w:rsid w:val="002249E2"/>
    <w:rsid w:val="0022654D"/>
    <w:rsid w:val="002437AA"/>
    <w:rsid w:val="00246954"/>
    <w:rsid w:val="002512D5"/>
    <w:rsid w:val="00280E18"/>
    <w:rsid w:val="00281B61"/>
    <w:rsid w:val="00283168"/>
    <w:rsid w:val="00292742"/>
    <w:rsid w:val="002C257B"/>
    <w:rsid w:val="002C3802"/>
    <w:rsid w:val="002D2C69"/>
    <w:rsid w:val="002D4C57"/>
    <w:rsid w:val="002F54CD"/>
    <w:rsid w:val="00302EA1"/>
    <w:rsid w:val="0030563E"/>
    <w:rsid w:val="00311975"/>
    <w:rsid w:val="003135D7"/>
    <w:rsid w:val="0031617C"/>
    <w:rsid w:val="003258F1"/>
    <w:rsid w:val="003263EB"/>
    <w:rsid w:val="00334D3F"/>
    <w:rsid w:val="00335BCE"/>
    <w:rsid w:val="00340133"/>
    <w:rsid w:val="003421E1"/>
    <w:rsid w:val="00357F8A"/>
    <w:rsid w:val="00364648"/>
    <w:rsid w:val="00381F32"/>
    <w:rsid w:val="00383734"/>
    <w:rsid w:val="00384B56"/>
    <w:rsid w:val="003A6F82"/>
    <w:rsid w:val="003B1F85"/>
    <w:rsid w:val="003B2AD2"/>
    <w:rsid w:val="003C3AD9"/>
    <w:rsid w:val="003D1B13"/>
    <w:rsid w:val="003D5320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10D0F"/>
    <w:rsid w:val="004135DC"/>
    <w:rsid w:val="004138D8"/>
    <w:rsid w:val="00414EE3"/>
    <w:rsid w:val="004164AA"/>
    <w:rsid w:val="0042255E"/>
    <w:rsid w:val="00427B21"/>
    <w:rsid w:val="00430FDD"/>
    <w:rsid w:val="004343D6"/>
    <w:rsid w:val="00450351"/>
    <w:rsid w:val="004560D6"/>
    <w:rsid w:val="00456909"/>
    <w:rsid w:val="00467A9F"/>
    <w:rsid w:val="00473DA9"/>
    <w:rsid w:val="00483D25"/>
    <w:rsid w:val="00494920"/>
    <w:rsid w:val="004A2470"/>
    <w:rsid w:val="004A7A47"/>
    <w:rsid w:val="004B3162"/>
    <w:rsid w:val="004C2405"/>
    <w:rsid w:val="004C2A72"/>
    <w:rsid w:val="004C2AF5"/>
    <w:rsid w:val="004C6666"/>
    <w:rsid w:val="004D4589"/>
    <w:rsid w:val="004E07B6"/>
    <w:rsid w:val="004E2E2C"/>
    <w:rsid w:val="004F4713"/>
    <w:rsid w:val="004F63B2"/>
    <w:rsid w:val="00501E44"/>
    <w:rsid w:val="00503C94"/>
    <w:rsid w:val="005134F3"/>
    <w:rsid w:val="005246DA"/>
    <w:rsid w:val="0053322C"/>
    <w:rsid w:val="00537160"/>
    <w:rsid w:val="00551BDA"/>
    <w:rsid w:val="00556646"/>
    <w:rsid w:val="0056265A"/>
    <w:rsid w:val="005632BD"/>
    <w:rsid w:val="00565F18"/>
    <w:rsid w:val="00567E93"/>
    <w:rsid w:val="00574165"/>
    <w:rsid w:val="005847B5"/>
    <w:rsid w:val="00593338"/>
    <w:rsid w:val="00597819"/>
    <w:rsid w:val="005A1C02"/>
    <w:rsid w:val="005A5644"/>
    <w:rsid w:val="005A6471"/>
    <w:rsid w:val="005B2924"/>
    <w:rsid w:val="005C423B"/>
    <w:rsid w:val="005C476E"/>
    <w:rsid w:val="005D0E80"/>
    <w:rsid w:val="005D48F8"/>
    <w:rsid w:val="005E1230"/>
    <w:rsid w:val="005E132D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33B08"/>
    <w:rsid w:val="00634071"/>
    <w:rsid w:val="006367AB"/>
    <w:rsid w:val="0063683A"/>
    <w:rsid w:val="00647616"/>
    <w:rsid w:val="00652342"/>
    <w:rsid w:val="00653108"/>
    <w:rsid w:val="00655398"/>
    <w:rsid w:val="006601AC"/>
    <w:rsid w:val="00677802"/>
    <w:rsid w:val="0068105D"/>
    <w:rsid w:val="00681A42"/>
    <w:rsid w:val="00682203"/>
    <w:rsid w:val="006833E7"/>
    <w:rsid w:val="00697484"/>
    <w:rsid w:val="006A4D86"/>
    <w:rsid w:val="006D03A7"/>
    <w:rsid w:val="006D2933"/>
    <w:rsid w:val="006F03A7"/>
    <w:rsid w:val="006F39BD"/>
    <w:rsid w:val="006F7956"/>
    <w:rsid w:val="00744982"/>
    <w:rsid w:val="00746EA1"/>
    <w:rsid w:val="00766DD9"/>
    <w:rsid w:val="00770EE3"/>
    <w:rsid w:val="007735AE"/>
    <w:rsid w:val="007746C1"/>
    <w:rsid w:val="00775007"/>
    <w:rsid w:val="00775B31"/>
    <w:rsid w:val="00792135"/>
    <w:rsid w:val="00797B35"/>
    <w:rsid w:val="007A337D"/>
    <w:rsid w:val="007A55B6"/>
    <w:rsid w:val="007B2DA3"/>
    <w:rsid w:val="007B73AF"/>
    <w:rsid w:val="007D0357"/>
    <w:rsid w:val="007D6641"/>
    <w:rsid w:val="007E05FA"/>
    <w:rsid w:val="007E492E"/>
    <w:rsid w:val="007E5F95"/>
    <w:rsid w:val="00803067"/>
    <w:rsid w:val="00804F67"/>
    <w:rsid w:val="00805528"/>
    <w:rsid w:val="00806F98"/>
    <w:rsid w:val="00816273"/>
    <w:rsid w:val="00817413"/>
    <w:rsid w:val="00817499"/>
    <w:rsid w:val="00836E2C"/>
    <w:rsid w:val="00837B55"/>
    <w:rsid w:val="00844460"/>
    <w:rsid w:val="0085405E"/>
    <w:rsid w:val="00862B8E"/>
    <w:rsid w:val="00870688"/>
    <w:rsid w:val="00872C77"/>
    <w:rsid w:val="00883FA1"/>
    <w:rsid w:val="008865C8"/>
    <w:rsid w:val="0089179F"/>
    <w:rsid w:val="00897464"/>
    <w:rsid w:val="008A0EDD"/>
    <w:rsid w:val="008A1A49"/>
    <w:rsid w:val="008A6DEA"/>
    <w:rsid w:val="008B1004"/>
    <w:rsid w:val="008B1ADF"/>
    <w:rsid w:val="008B702D"/>
    <w:rsid w:val="008F2E9E"/>
    <w:rsid w:val="008F4540"/>
    <w:rsid w:val="009011F4"/>
    <w:rsid w:val="0090587B"/>
    <w:rsid w:val="00924128"/>
    <w:rsid w:val="00924B7C"/>
    <w:rsid w:val="00925EA2"/>
    <w:rsid w:val="009361FD"/>
    <w:rsid w:val="00940883"/>
    <w:rsid w:val="009422DE"/>
    <w:rsid w:val="0094284C"/>
    <w:rsid w:val="00943A4D"/>
    <w:rsid w:val="0095743E"/>
    <w:rsid w:val="00962B18"/>
    <w:rsid w:val="00963878"/>
    <w:rsid w:val="009648F4"/>
    <w:rsid w:val="009803E0"/>
    <w:rsid w:val="009960D9"/>
    <w:rsid w:val="00997B76"/>
    <w:rsid w:val="009A1449"/>
    <w:rsid w:val="009A1696"/>
    <w:rsid w:val="009A5F57"/>
    <w:rsid w:val="009C7112"/>
    <w:rsid w:val="009D1F7D"/>
    <w:rsid w:val="009D4349"/>
    <w:rsid w:val="009E1399"/>
    <w:rsid w:val="009E2B13"/>
    <w:rsid w:val="009E5578"/>
    <w:rsid w:val="00A01344"/>
    <w:rsid w:val="00A02369"/>
    <w:rsid w:val="00A133E0"/>
    <w:rsid w:val="00A16431"/>
    <w:rsid w:val="00A20587"/>
    <w:rsid w:val="00A27682"/>
    <w:rsid w:val="00A27C80"/>
    <w:rsid w:val="00A30280"/>
    <w:rsid w:val="00A30D89"/>
    <w:rsid w:val="00A370DB"/>
    <w:rsid w:val="00A47803"/>
    <w:rsid w:val="00A47CED"/>
    <w:rsid w:val="00A72A0A"/>
    <w:rsid w:val="00A87B29"/>
    <w:rsid w:val="00A87BB2"/>
    <w:rsid w:val="00A9231A"/>
    <w:rsid w:val="00A925EE"/>
    <w:rsid w:val="00A9577E"/>
    <w:rsid w:val="00A96B97"/>
    <w:rsid w:val="00AA3A82"/>
    <w:rsid w:val="00AA3C83"/>
    <w:rsid w:val="00AA7CAC"/>
    <w:rsid w:val="00AC46A5"/>
    <w:rsid w:val="00AC7E6E"/>
    <w:rsid w:val="00AD2CE4"/>
    <w:rsid w:val="00AD2D15"/>
    <w:rsid w:val="00AD6C48"/>
    <w:rsid w:val="00AE08CD"/>
    <w:rsid w:val="00AE32D8"/>
    <w:rsid w:val="00AE3822"/>
    <w:rsid w:val="00AE53D7"/>
    <w:rsid w:val="00AF1D76"/>
    <w:rsid w:val="00B00509"/>
    <w:rsid w:val="00B02CE2"/>
    <w:rsid w:val="00B03075"/>
    <w:rsid w:val="00B10E78"/>
    <w:rsid w:val="00B12321"/>
    <w:rsid w:val="00B17B80"/>
    <w:rsid w:val="00B17DBF"/>
    <w:rsid w:val="00B219DA"/>
    <w:rsid w:val="00B272D6"/>
    <w:rsid w:val="00B40276"/>
    <w:rsid w:val="00B44D50"/>
    <w:rsid w:val="00B47388"/>
    <w:rsid w:val="00B50CC3"/>
    <w:rsid w:val="00B51F64"/>
    <w:rsid w:val="00B5473A"/>
    <w:rsid w:val="00B55ED9"/>
    <w:rsid w:val="00B560F8"/>
    <w:rsid w:val="00B60F05"/>
    <w:rsid w:val="00B61B75"/>
    <w:rsid w:val="00B6239E"/>
    <w:rsid w:val="00B7209A"/>
    <w:rsid w:val="00B7306F"/>
    <w:rsid w:val="00B73F9A"/>
    <w:rsid w:val="00B77046"/>
    <w:rsid w:val="00B81F89"/>
    <w:rsid w:val="00B917CB"/>
    <w:rsid w:val="00B91DD6"/>
    <w:rsid w:val="00BA7BDD"/>
    <w:rsid w:val="00BC500E"/>
    <w:rsid w:val="00BC67E3"/>
    <w:rsid w:val="00BC7EF1"/>
    <w:rsid w:val="00BD12C6"/>
    <w:rsid w:val="00BE37D0"/>
    <w:rsid w:val="00BE4177"/>
    <w:rsid w:val="00BF1385"/>
    <w:rsid w:val="00C0141F"/>
    <w:rsid w:val="00C0386B"/>
    <w:rsid w:val="00C166E5"/>
    <w:rsid w:val="00C16E82"/>
    <w:rsid w:val="00C354D5"/>
    <w:rsid w:val="00C36F97"/>
    <w:rsid w:val="00C374F9"/>
    <w:rsid w:val="00C53A6D"/>
    <w:rsid w:val="00C62828"/>
    <w:rsid w:val="00C6290A"/>
    <w:rsid w:val="00C640AE"/>
    <w:rsid w:val="00C733CC"/>
    <w:rsid w:val="00C749A3"/>
    <w:rsid w:val="00C811D4"/>
    <w:rsid w:val="00C9262F"/>
    <w:rsid w:val="00CA776A"/>
    <w:rsid w:val="00CB2659"/>
    <w:rsid w:val="00CB2D1B"/>
    <w:rsid w:val="00CB5443"/>
    <w:rsid w:val="00CC1509"/>
    <w:rsid w:val="00CD2199"/>
    <w:rsid w:val="00CD3791"/>
    <w:rsid w:val="00CF7272"/>
    <w:rsid w:val="00D1069E"/>
    <w:rsid w:val="00D21ED2"/>
    <w:rsid w:val="00D24895"/>
    <w:rsid w:val="00D24E22"/>
    <w:rsid w:val="00D257A0"/>
    <w:rsid w:val="00D260AF"/>
    <w:rsid w:val="00D26C95"/>
    <w:rsid w:val="00D32A91"/>
    <w:rsid w:val="00D40390"/>
    <w:rsid w:val="00D473DF"/>
    <w:rsid w:val="00D53D3D"/>
    <w:rsid w:val="00D646F0"/>
    <w:rsid w:val="00D75012"/>
    <w:rsid w:val="00D81B58"/>
    <w:rsid w:val="00D82738"/>
    <w:rsid w:val="00D9373B"/>
    <w:rsid w:val="00DA1BB6"/>
    <w:rsid w:val="00DA23A7"/>
    <w:rsid w:val="00DA3178"/>
    <w:rsid w:val="00DA3AAF"/>
    <w:rsid w:val="00DB2DA3"/>
    <w:rsid w:val="00DC232A"/>
    <w:rsid w:val="00DD0822"/>
    <w:rsid w:val="00DD1063"/>
    <w:rsid w:val="00DD2D1D"/>
    <w:rsid w:val="00DE1E24"/>
    <w:rsid w:val="00DE2815"/>
    <w:rsid w:val="00DF2819"/>
    <w:rsid w:val="00E04444"/>
    <w:rsid w:val="00E13101"/>
    <w:rsid w:val="00E16DC6"/>
    <w:rsid w:val="00E40F39"/>
    <w:rsid w:val="00E43FB6"/>
    <w:rsid w:val="00E46649"/>
    <w:rsid w:val="00E60213"/>
    <w:rsid w:val="00E640DA"/>
    <w:rsid w:val="00E71525"/>
    <w:rsid w:val="00E846B6"/>
    <w:rsid w:val="00E84FE1"/>
    <w:rsid w:val="00E861D8"/>
    <w:rsid w:val="00E912DE"/>
    <w:rsid w:val="00EC1B95"/>
    <w:rsid w:val="00EC6705"/>
    <w:rsid w:val="00EC7844"/>
    <w:rsid w:val="00ED3BF4"/>
    <w:rsid w:val="00EE0F5B"/>
    <w:rsid w:val="00EF05EC"/>
    <w:rsid w:val="00EF3748"/>
    <w:rsid w:val="00EF49CB"/>
    <w:rsid w:val="00F06AD2"/>
    <w:rsid w:val="00F10F1C"/>
    <w:rsid w:val="00F12DE4"/>
    <w:rsid w:val="00F14B93"/>
    <w:rsid w:val="00F2141A"/>
    <w:rsid w:val="00F21728"/>
    <w:rsid w:val="00F353E6"/>
    <w:rsid w:val="00F56C3E"/>
    <w:rsid w:val="00F6093A"/>
    <w:rsid w:val="00F640FC"/>
    <w:rsid w:val="00F67C4E"/>
    <w:rsid w:val="00F82BF3"/>
    <w:rsid w:val="00F82DCE"/>
    <w:rsid w:val="00FA38E9"/>
    <w:rsid w:val="00FC41C6"/>
    <w:rsid w:val="00FC74D0"/>
    <w:rsid w:val="00FD037D"/>
    <w:rsid w:val="00FD140D"/>
    <w:rsid w:val="00FD7B6A"/>
    <w:rsid w:val="00FE41FC"/>
    <w:rsid w:val="00FE6A67"/>
    <w:rsid w:val="00FF21AC"/>
    <w:rsid w:val="00FF3042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E9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styleId="FootnoteReference">
    <w:name w:val="footnote reference"/>
    <w:rsid w:val="00DB2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i prezime pristupnika</vt:lpstr>
      <vt:lpstr>Ime i prezime pristupnika</vt:lpstr>
    </vt:vector>
  </TitlesOfParts>
  <Company>RH-TDU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SP1</cp:lastModifiedBy>
  <cp:revision>2</cp:revision>
  <cp:lastPrinted>2008-09-08T08:55:00Z</cp:lastPrinted>
  <dcterms:created xsi:type="dcterms:W3CDTF">2016-01-18T08:32:00Z</dcterms:created>
  <dcterms:modified xsi:type="dcterms:W3CDTF">2016-01-18T08:32:00Z</dcterms:modified>
</cp:coreProperties>
</file>